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86" w:rsidRDefault="00D04086" w:rsidP="000A3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257" w:rsidRPr="000A3257" w:rsidRDefault="000A3257" w:rsidP="000A3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257">
        <w:rPr>
          <w:rFonts w:ascii="Times New Roman" w:hAnsi="Times New Roman" w:cs="Times New Roman"/>
          <w:b/>
          <w:sz w:val="28"/>
          <w:szCs w:val="28"/>
        </w:rPr>
        <w:t xml:space="preserve">Disclosure Statement for the </w:t>
      </w:r>
      <w:r w:rsidR="000D5C38">
        <w:rPr>
          <w:rFonts w:ascii="Times New Roman" w:hAnsi="Times New Roman" w:cs="Times New Roman"/>
          <w:b/>
          <w:sz w:val="28"/>
          <w:szCs w:val="28"/>
        </w:rPr>
        <w:t>U</w:t>
      </w:r>
      <w:r w:rsidRPr="000A3257">
        <w:rPr>
          <w:rFonts w:ascii="Times New Roman" w:hAnsi="Times New Roman" w:cs="Times New Roman"/>
          <w:b/>
          <w:sz w:val="28"/>
          <w:szCs w:val="28"/>
        </w:rPr>
        <w:t xml:space="preserve">se of Recordings during </w:t>
      </w:r>
      <w:r w:rsidR="008B4BFA">
        <w:rPr>
          <w:rFonts w:ascii="Times New Roman" w:hAnsi="Times New Roman" w:cs="Times New Roman"/>
          <w:b/>
          <w:sz w:val="28"/>
          <w:szCs w:val="28"/>
        </w:rPr>
        <w:t>Intervention</w:t>
      </w:r>
      <w:r w:rsidRPr="000A3257">
        <w:rPr>
          <w:rFonts w:ascii="Times New Roman" w:hAnsi="Times New Roman" w:cs="Times New Roman"/>
          <w:b/>
          <w:sz w:val="28"/>
          <w:szCs w:val="28"/>
        </w:rPr>
        <w:t xml:space="preserve"> Sessions</w:t>
      </w:r>
    </w:p>
    <w:p w:rsidR="000A3257" w:rsidRDefault="000A3257"/>
    <w:tbl>
      <w:tblPr>
        <w:tblW w:w="14916" w:type="dxa"/>
        <w:tblLook w:val="0000" w:firstRow="0" w:lastRow="0" w:firstColumn="0" w:lastColumn="0" w:noHBand="0" w:noVBand="0"/>
      </w:tblPr>
      <w:tblGrid>
        <w:gridCol w:w="5074"/>
        <w:gridCol w:w="235"/>
        <w:gridCol w:w="235"/>
        <w:gridCol w:w="4709"/>
        <w:gridCol w:w="4663"/>
      </w:tblGrid>
      <w:tr w:rsidR="00C51C82" w:rsidRPr="00492D66" w:rsidTr="0029760D">
        <w:trPr>
          <w:cantSplit/>
          <w:trHeight w:val="1998"/>
        </w:trPr>
        <w:tc>
          <w:tcPr>
            <w:tcW w:w="4296" w:type="dxa"/>
          </w:tcPr>
          <w:p w:rsidR="0029760D" w:rsidRDefault="0029760D" w:rsidP="0029760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2D66">
              <w:rPr>
                <w:rFonts w:ascii="Times New Roman" w:hAnsi="Times New Roman" w:cs="Times New Roman"/>
                <w:sz w:val="16"/>
                <w:szCs w:val="16"/>
              </w:rPr>
              <w:t>TO:</w:t>
            </w:r>
            <w:r w:rsidRPr="00492D6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29760D" w:rsidRDefault="0029760D" w:rsidP="0029760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firstLine="524"/>
              <w:rPr>
                <w:rFonts w:ascii="Times New Roman" w:hAnsi="Times New Roman" w:cs="Times New Roman"/>
                <w:sz w:val="16"/>
                <w:szCs w:val="16"/>
              </w:rPr>
            </w:pPr>
            <w:r w:rsidRPr="00492D66">
              <w:rPr>
                <w:rFonts w:ascii="Times New Roman" w:hAnsi="Times New Roman" w:cs="Times New Roman"/>
                <w:sz w:val="16"/>
                <w:szCs w:val="16"/>
              </w:rPr>
              <w:t>Family</w:t>
            </w:r>
          </w:p>
          <w:p w:rsidR="0029760D" w:rsidRPr="00492D66" w:rsidRDefault="0029760D" w:rsidP="0029760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rPr>
                <w:rFonts w:ascii="Times New Roman" w:hAnsi="Times New Roman" w:cs="Times New Roman"/>
                <w:sz w:val="16"/>
              </w:rPr>
            </w:pPr>
          </w:p>
          <w:p w:rsidR="0029760D" w:rsidRPr="00492D66" w:rsidRDefault="0029760D" w:rsidP="0029760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left="648" w:hanging="648"/>
              <w:rPr>
                <w:rFonts w:ascii="Times New Roman" w:hAnsi="Times New Roman" w:cs="Times New Roman"/>
                <w:sz w:val="16"/>
              </w:rPr>
            </w:pPr>
            <w:r w:rsidRPr="00492D66">
              <w:rPr>
                <w:rFonts w:ascii="Times New Roman" w:hAnsi="Times New Roman" w:cs="Times New Roman"/>
                <w:sz w:val="16"/>
              </w:rPr>
              <w:tab/>
              <w:t>_____________________________________________________</w:t>
            </w:r>
          </w:p>
          <w:p w:rsidR="0029760D" w:rsidRDefault="0029760D" w:rsidP="0029760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2D66">
              <w:rPr>
                <w:rFonts w:ascii="Times New Roman" w:hAnsi="Times New Roman" w:cs="Times New Roman"/>
                <w:sz w:val="16"/>
                <w:szCs w:val="16"/>
              </w:rPr>
              <w:tab/>
              <w:t>Address</w:t>
            </w:r>
          </w:p>
          <w:p w:rsidR="0029760D" w:rsidRPr="00492D66" w:rsidRDefault="0029760D" w:rsidP="0029760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rPr>
                <w:rFonts w:ascii="Times New Roman" w:hAnsi="Times New Roman" w:cs="Times New Roman"/>
                <w:sz w:val="16"/>
              </w:rPr>
            </w:pPr>
          </w:p>
          <w:p w:rsidR="0029760D" w:rsidRPr="00492D66" w:rsidRDefault="0029760D" w:rsidP="0029760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left="70"/>
              <w:rPr>
                <w:rFonts w:ascii="Times New Roman" w:hAnsi="Times New Roman" w:cs="Times New Roman"/>
                <w:sz w:val="16"/>
              </w:rPr>
            </w:pPr>
            <w:r w:rsidRPr="00492D66">
              <w:rPr>
                <w:rFonts w:ascii="Times New Roman" w:hAnsi="Times New Roman" w:cs="Times New Roman"/>
                <w:sz w:val="16"/>
              </w:rPr>
              <w:tab/>
              <w:t>_____________________________________________________</w:t>
            </w:r>
          </w:p>
          <w:p w:rsidR="0029760D" w:rsidRDefault="0029760D" w:rsidP="0029760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left="648" w:hanging="648"/>
              <w:rPr>
                <w:rFonts w:ascii="Times New Roman" w:hAnsi="Times New Roman" w:cs="Times New Roman"/>
                <w:sz w:val="16"/>
                <w:szCs w:val="16"/>
              </w:rPr>
            </w:pPr>
            <w:r w:rsidRPr="00492D66">
              <w:rPr>
                <w:rFonts w:ascii="Times New Roman" w:hAnsi="Times New Roman" w:cs="Times New Roman"/>
                <w:sz w:val="16"/>
              </w:rPr>
              <w:tab/>
            </w:r>
            <w:r w:rsidRPr="00492D66">
              <w:rPr>
                <w:rFonts w:ascii="Times New Roman" w:hAnsi="Times New Roman" w:cs="Times New Roman"/>
                <w:sz w:val="16"/>
                <w:szCs w:val="16"/>
              </w:rPr>
              <w:t>City, State &amp; Zip</w:t>
            </w:r>
          </w:p>
          <w:p w:rsidR="0029760D" w:rsidRPr="00492D66" w:rsidRDefault="0029760D" w:rsidP="0029760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left="648" w:hanging="648"/>
              <w:rPr>
                <w:rFonts w:ascii="Times New Roman" w:hAnsi="Times New Roman" w:cs="Times New Roman"/>
                <w:sz w:val="16"/>
              </w:rPr>
            </w:pPr>
          </w:p>
          <w:p w:rsidR="0029760D" w:rsidRPr="00E804F6" w:rsidRDefault="0029760D" w:rsidP="0029760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left="612" w:hanging="612"/>
              <w:rPr>
                <w:rFonts w:ascii="Times New Roman" w:hAnsi="Times New Roman" w:cs="Times New Roman"/>
                <w:sz w:val="16"/>
              </w:rPr>
            </w:pPr>
            <w:r w:rsidRPr="00492D66">
              <w:rPr>
                <w:rFonts w:ascii="Times New Roman" w:hAnsi="Times New Roman" w:cs="Times New Roman"/>
                <w:sz w:val="16"/>
              </w:rPr>
              <w:tab/>
            </w:r>
            <w:r w:rsidRPr="00E804F6">
              <w:rPr>
                <w:rFonts w:ascii="Times New Roman" w:hAnsi="Times New Roman" w:cs="Times New Roman"/>
                <w:sz w:val="16"/>
              </w:rPr>
              <w:t>_____________________________________________________</w:t>
            </w:r>
          </w:p>
          <w:p w:rsidR="0029760D" w:rsidRDefault="0029760D" w:rsidP="0029760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left="648" w:hanging="648"/>
              <w:rPr>
                <w:rFonts w:ascii="Times New Roman" w:hAnsi="Times New Roman" w:cs="Times New Roman"/>
                <w:sz w:val="16"/>
                <w:szCs w:val="16"/>
              </w:rPr>
            </w:pPr>
            <w:r w:rsidRPr="00492D66">
              <w:rPr>
                <w:rFonts w:ascii="Times New Roman" w:hAnsi="Times New Roman" w:cs="Times New Roman"/>
                <w:sz w:val="16"/>
              </w:rPr>
              <w:t>RE:</w:t>
            </w:r>
            <w:r w:rsidRPr="00492D66">
              <w:rPr>
                <w:rFonts w:ascii="Times New Roman" w:hAnsi="Times New Roman" w:cs="Times New Roman"/>
                <w:sz w:val="16"/>
              </w:rPr>
              <w:tab/>
            </w:r>
            <w:r w:rsidRPr="00492D66">
              <w:rPr>
                <w:rFonts w:ascii="Times New Roman" w:hAnsi="Times New Roman" w:cs="Times New Roman"/>
                <w:sz w:val="16"/>
                <w:szCs w:val="16"/>
              </w:rPr>
              <w:t>Child’s Name</w:t>
            </w:r>
          </w:p>
          <w:p w:rsidR="00C51C82" w:rsidRPr="00295340" w:rsidRDefault="00C51C82" w:rsidP="00295340">
            <w:pPr>
              <w:spacing w:before="120" w:after="120"/>
              <w:jc w:val="center"/>
              <w:rPr>
                <w:rFonts w:ascii="Times New Roman" w:hAnsi="Times New Roman" w:cs="Times New Roman"/>
                <w:color w:val="808080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C51C82" w:rsidRDefault="00C51C82" w:rsidP="00BB2EE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C51C82" w:rsidRPr="00722678" w:rsidRDefault="00C51C82" w:rsidP="00295340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236" w:type="dxa"/>
          </w:tcPr>
          <w:p w:rsidR="00C51C82" w:rsidRPr="00492D66" w:rsidRDefault="00C51C82" w:rsidP="00BB2EE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firstLine="2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4" w:type="dxa"/>
            <w:vAlign w:val="center"/>
          </w:tcPr>
          <w:p w:rsidR="00C51C82" w:rsidRPr="00492D66" w:rsidRDefault="00C51C82" w:rsidP="0029760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left="648" w:hanging="648"/>
              <w:rPr>
                <w:rFonts w:ascii="Times New Roman" w:hAnsi="Times New Roman" w:cs="Times New Roman"/>
                <w:sz w:val="16"/>
              </w:rPr>
            </w:pPr>
          </w:p>
          <w:p w:rsidR="00C51C82" w:rsidRPr="00492D66" w:rsidRDefault="00C51C82" w:rsidP="0029760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left="648" w:hanging="648"/>
              <w:rPr>
                <w:rFonts w:ascii="Times New Roman" w:hAnsi="Times New Roman" w:cs="Times New Roman"/>
                <w:sz w:val="16"/>
              </w:rPr>
            </w:pPr>
            <w:r w:rsidRPr="00492D66">
              <w:rPr>
                <w:rFonts w:ascii="Times New Roman" w:hAnsi="Times New Roman" w:cs="Times New Roman"/>
                <w:sz w:val="16"/>
              </w:rPr>
              <w:tab/>
            </w:r>
          </w:p>
          <w:p w:rsidR="00C51C82" w:rsidRPr="00492D66" w:rsidRDefault="00C51C82" w:rsidP="0029760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left="648" w:hanging="648"/>
              <w:rPr>
                <w:rFonts w:ascii="Times New Roman" w:hAnsi="Times New Roman" w:cs="Times New Roman"/>
              </w:rPr>
            </w:pPr>
            <w:r w:rsidRPr="00492D66">
              <w:rPr>
                <w:rFonts w:ascii="Times New Roman" w:hAnsi="Times New Roman" w:cs="Times New Roman"/>
                <w:sz w:val="16"/>
              </w:rPr>
              <w:tab/>
            </w:r>
            <w:r w:rsidRPr="00492D66">
              <w:rPr>
                <w:rFonts w:ascii="Times New Roman" w:hAnsi="Times New Roman" w:cs="Times New Roman"/>
                <w:sz w:val="16"/>
              </w:rPr>
              <w:tab/>
            </w:r>
          </w:p>
        </w:tc>
        <w:tc>
          <w:tcPr>
            <w:tcW w:w="5074" w:type="dxa"/>
            <w:vAlign w:val="center"/>
          </w:tcPr>
          <w:p w:rsidR="00C51C82" w:rsidRPr="00492D66" w:rsidRDefault="00C51C82" w:rsidP="00C51C8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left="648" w:hanging="648"/>
              <w:rPr>
                <w:rFonts w:ascii="Times New Roman" w:hAnsi="Times New Roman" w:cs="Times New Roman"/>
              </w:rPr>
            </w:pPr>
          </w:p>
        </w:tc>
      </w:tr>
    </w:tbl>
    <w:p w:rsidR="00E2610D" w:rsidRPr="008A5A36" w:rsidRDefault="00C51C82" w:rsidP="00CC738E">
      <w:pPr>
        <w:pStyle w:val="Body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5A36">
        <w:rPr>
          <w:rFonts w:ascii="Times New Roman" w:hAnsi="Times New Roman"/>
          <w:color w:val="000000" w:themeColor="text1"/>
          <w:sz w:val="24"/>
          <w:szCs w:val="24"/>
        </w:rPr>
        <w:t>During an in-</w:t>
      </w:r>
      <w:r w:rsidR="008B4BFA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person or </w:t>
      </w:r>
      <w:r w:rsidR="00431F9A" w:rsidRPr="008A5A36">
        <w:rPr>
          <w:rFonts w:ascii="Times New Roman" w:hAnsi="Times New Roman"/>
          <w:color w:val="000000" w:themeColor="text1"/>
          <w:sz w:val="24"/>
          <w:szCs w:val="24"/>
        </w:rPr>
        <w:t>Telehealth</w:t>
      </w:r>
      <w:r w:rsidR="008B4BFA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 session for early intervention services,</w:t>
      </w:r>
      <w:r w:rsidR="00F45695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 recording the session </w:t>
      </w:r>
      <w:r w:rsidR="00482A24" w:rsidRPr="008A5A36">
        <w:rPr>
          <w:rFonts w:ascii="Times New Roman" w:hAnsi="Times New Roman"/>
          <w:color w:val="000000" w:themeColor="text1"/>
          <w:sz w:val="24"/>
          <w:szCs w:val="24"/>
        </w:rPr>
        <w:t>may be of benefit</w:t>
      </w:r>
      <w:r w:rsidR="00F45695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="00994B41">
        <w:rPr>
          <w:rFonts w:ascii="Times New Roman" w:hAnsi="Times New Roman"/>
          <w:color w:val="000000" w:themeColor="text1"/>
          <w:sz w:val="24"/>
          <w:szCs w:val="24"/>
        </w:rPr>
        <w:t>Parent c</w:t>
      </w:r>
      <w:r w:rsidR="00F45695" w:rsidRPr="008A5A36">
        <w:rPr>
          <w:rFonts w:ascii="Times New Roman" w:hAnsi="Times New Roman"/>
          <w:color w:val="000000" w:themeColor="text1"/>
          <w:sz w:val="24"/>
          <w:szCs w:val="24"/>
        </w:rPr>
        <w:t>onsent for the use of any recording must be obtained.</w:t>
      </w:r>
      <w:r w:rsidR="00E2610D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B65E8" w:rsidRPr="008A5A36" w:rsidRDefault="00DB65E8" w:rsidP="00CC738E">
      <w:pPr>
        <w:pStyle w:val="Heading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A36">
        <w:rPr>
          <w:rFonts w:ascii="Times New Roman" w:hAnsi="Times New Roman" w:cs="Times New Roman"/>
          <w:color w:val="000000" w:themeColor="text1"/>
          <w:sz w:val="24"/>
          <w:szCs w:val="24"/>
        </w:rPr>
        <w:t>Parent(s)/Guardian Acknowledgment and Statement of Consent</w:t>
      </w:r>
    </w:p>
    <w:p w:rsidR="00E2610D" w:rsidRPr="008A5A36" w:rsidRDefault="008B4BFA" w:rsidP="00CC738E">
      <w:pPr>
        <w:pStyle w:val="Body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5A36">
        <w:rPr>
          <w:rFonts w:ascii="Times New Roman" w:hAnsi="Times New Roman"/>
          <w:color w:val="000000" w:themeColor="text1"/>
          <w:sz w:val="24"/>
          <w:szCs w:val="24"/>
        </w:rPr>
        <w:t>If a recording is being made during an early intervention session,</w:t>
      </w:r>
      <w:r w:rsidR="00E2610D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 I understand that </w:t>
      </w:r>
      <w:r w:rsidR="00BC6F71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SD Birth </w:t>
      </w:r>
      <w:r w:rsidR="00ED7DAA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BC6F71" w:rsidRPr="008A5A36">
        <w:rPr>
          <w:rFonts w:ascii="Times New Roman" w:hAnsi="Times New Roman"/>
          <w:color w:val="000000" w:themeColor="text1"/>
          <w:sz w:val="24"/>
          <w:szCs w:val="24"/>
        </w:rPr>
        <w:t>o Three</w:t>
      </w:r>
      <w:r w:rsidR="00E2610D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 requires that I consent to the following</w:t>
      </w:r>
      <w:r w:rsidR="00AF31A3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 (initial each statement)</w:t>
      </w:r>
      <w:r w:rsidR="00E2610D" w:rsidRPr="008A5A3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2610D" w:rsidRPr="008A5A36" w:rsidRDefault="00F45695" w:rsidP="00F45695">
      <w:pPr>
        <w:pStyle w:val="Body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5A36"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Pr="008A5A36">
        <w:rPr>
          <w:rFonts w:ascii="Times New Roman" w:hAnsi="Times New Roman"/>
          <w:color w:val="000000" w:themeColor="text1"/>
          <w:sz w:val="24"/>
          <w:szCs w:val="24"/>
        </w:rPr>
        <w:tab/>
        <w:t xml:space="preserve">I </w:t>
      </w:r>
      <w:r w:rsidR="0074643D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will </w:t>
      </w:r>
      <w:r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not </w:t>
      </w:r>
      <w:r w:rsidR="00482A24" w:rsidRPr="008A5A36">
        <w:rPr>
          <w:rFonts w:ascii="Times New Roman" w:hAnsi="Times New Roman"/>
          <w:color w:val="000000" w:themeColor="text1"/>
          <w:sz w:val="24"/>
          <w:szCs w:val="24"/>
        </w:rPr>
        <w:t>share</w:t>
      </w:r>
      <w:r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2A24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(for example, posting on Facebook) </w:t>
      </w:r>
      <w:r w:rsidR="0074643D" w:rsidRPr="008A5A36">
        <w:rPr>
          <w:rFonts w:ascii="Times New Roman" w:hAnsi="Times New Roman"/>
          <w:color w:val="000000" w:themeColor="text1"/>
          <w:sz w:val="24"/>
          <w:szCs w:val="24"/>
        </w:rPr>
        <w:t>any</w:t>
      </w:r>
      <w:r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 recording </w:t>
      </w:r>
      <w:r w:rsidR="0074643D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of an early intervention session </w:t>
      </w:r>
      <w:r w:rsidRPr="008A5A36">
        <w:rPr>
          <w:rFonts w:ascii="Times New Roman" w:hAnsi="Times New Roman"/>
          <w:color w:val="000000" w:themeColor="text1"/>
          <w:sz w:val="24"/>
          <w:szCs w:val="24"/>
        </w:rPr>
        <w:t>without the written consent of the therapist/agency</w:t>
      </w:r>
      <w:r w:rsidR="0074643D" w:rsidRPr="008A5A3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45695" w:rsidRPr="008A5A36" w:rsidRDefault="0074643D" w:rsidP="00F45695">
      <w:pPr>
        <w:pStyle w:val="Body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5A36"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Pr="008A5A36">
        <w:rPr>
          <w:rFonts w:ascii="Times New Roman" w:hAnsi="Times New Roman"/>
          <w:color w:val="000000" w:themeColor="text1"/>
          <w:sz w:val="24"/>
          <w:szCs w:val="24"/>
        </w:rPr>
        <w:tab/>
        <w:t>I understand that a</w:t>
      </w:r>
      <w:r w:rsidR="00F45695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ll documentation of the session will be </w:t>
      </w:r>
      <w:r w:rsidR="008B4BFA" w:rsidRPr="008A5A36">
        <w:rPr>
          <w:rFonts w:ascii="Times New Roman" w:hAnsi="Times New Roman"/>
          <w:color w:val="000000" w:themeColor="text1"/>
          <w:sz w:val="24"/>
          <w:szCs w:val="24"/>
        </w:rPr>
        <w:t>in a written format</w:t>
      </w:r>
      <w:r w:rsidR="00F45695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 and any recordings made are not considered documentation of a given session</w:t>
      </w:r>
      <w:r w:rsidR="00482A24" w:rsidRPr="008A5A3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2A24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Recordings </w:t>
      </w:r>
      <w:r w:rsidRPr="008A5A36">
        <w:rPr>
          <w:rFonts w:ascii="Times New Roman" w:hAnsi="Times New Roman"/>
          <w:color w:val="000000" w:themeColor="text1"/>
          <w:sz w:val="24"/>
          <w:szCs w:val="24"/>
        </w:rPr>
        <w:t>will not be maintained as a part of my child’s early intervention record.</w:t>
      </w:r>
    </w:p>
    <w:p w:rsidR="00F45695" w:rsidRDefault="00F45695" w:rsidP="00F45695">
      <w:pPr>
        <w:pStyle w:val="Body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5A36"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Pr="008A5A3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F31A3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Any </w:t>
      </w:r>
      <w:r w:rsidR="00482A24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other </w:t>
      </w:r>
      <w:r w:rsidR="00AF31A3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recordings of </w:t>
      </w:r>
      <w:r w:rsidR="0074643D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early intervention </w:t>
      </w:r>
      <w:r w:rsidR="00AF31A3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sessions involving my child </w:t>
      </w:r>
      <w:r w:rsidR="00482A24" w:rsidRPr="008A5A36">
        <w:rPr>
          <w:rFonts w:ascii="Times New Roman" w:hAnsi="Times New Roman"/>
          <w:color w:val="000000" w:themeColor="text1"/>
          <w:sz w:val="24"/>
          <w:szCs w:val="24"/>
        </w:rPr>
        <w:t>must</w:t>
      </w:r>
      <w:r w:rsidR="0074643D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 not be</w:t>
      </w:r>
      <w:r w:rsidR="00AF31A3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 used for the purposes of training or public awareness </w:t>
      </w:r>
      <w:r w:rsidR="0074643D" w:rsidRPr="008A5A36">
        <w:rPr>
          <w:rFonts w:ascii="Times New Roman" w:hAnsi="Times New Roman"/>
          <w:color w:val="000000" w:themeColor="text1"/>
          <w:sz w:val="24"/>
          <w:szCs w:val="24"/>
        </w:rPr>
        <w:t>without</w:t>
      </w:r>
      <w:r w:rsidR="00AF31A3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 my written consent </w:t>
      </w:r>
      <w:r w:rsidR="00ED7DAA">
        <w:rPr>
          <w:rFonts w:ascii="Times New Roman" w:hAnsi="Times New Roman"/>
          <w:color w:val="000000" w:themeColor="text1"/>
          <w:sz w:val="24"/>
          <w:szCs w:val="24"/>
        </w:rPr>
        <w:t>using</w:t>
      </w:r>
      <w:r w:rsidR="0074643D" w:rsidRPr="008A5A36">
        <w:rPr>
          <w:rFonts w:ascii="Times New Roman" w:hAnsi="Times New Roman"/>
          <w:color w:val="000000" w:themeColor="text1"/>
          <w:sz w:val="24"/>
          <w:szCs w:val="24"/>
        </w:rPr>
        <w:t xml:space="preserve"> a separate consent form </w:t>
      </w:r>
      <w:r w:rsidR="00AF31A3" w:rsidRPr="008A5A36">
        <w:rPr>
          <w:rFonts w:ascii="Times New Roman" w:hAnsi="Times New Roman"/>
          <w:color w:val="000000" w:themeColor="text1"/>
          <w:sz w:val="24"/>
          <w:szCs w:val="24"/>
        </w:rPr>
        <w:t>prior to their use.</w:t>
      </w:r>
      <w:bookmarkStart w:id="0" w:name="_GoBack"/>
      <w:bookmarkEnd w:id="0"/>
    </w:p>
    <w:p w:rsidR="008A5A36" w:rsidRPr="00ED7DAA" w:rsidRDefault="008A5A36" w:rsidP="00F45695">
      <w:pPr>
        <w:pStyle w:val="Body"/>
        <w:ind w:left="720" w:hanging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1F5529">
        <w:rPr>
          <w:rFonts w:ascii="Times New Roman" w:hAnsi="Times New Roman"/>
          <w:color w:val="000000" w:themeColor="text1"/>
          <w:sz w:val="24"/>
          <w:szCs w:val="24"/>
        </w:rPr>
        <w:t xml:space="preserve">Recordings </w:t>
      </w:r>
      <w:r>
        <w:rPr>
          <w:rFonts w:ascii="Times New Roman" w:hAnsi="Times New Roman"/>
          <w:color w:val="000000" w:themeColor="text1"/>
          <w:sz w:val="24"/>
          <w:szCs w:val="24"/>
        </w:rPr>
        <w:t>of early intervention sessions involving my child will be</w:t>
      </w:r>
      <w:r w:rsidR="001F5529">
        <w:rPr>
          <w:rFonts w:ascii="Times New Roman" w:hAnsi="Times New Roman"/>
          <w:color w:val="000000" w:themeColor="text1"/>
          <w:sz w:val="24"/>
          <w:szCs w:val="24"/>
        </w:rPr>
        <w:t xml:space="preserve"> deleted from any electronic device</w:t>
      </w:r>
      <w:r w:rsidR="00ED7DAA">
        <w:rPr>
          <w:rFonts w:ascii="Times New Roman" w:hAnsi="Times New Roman"/>
          <w:color w:val="000000" w:themeColor="text1"/>
          <w:sz w:val="24"/>
          <w:szCs w:val="24"/>
        </w:rPr>
        <w:t xml:space="preserve"> used</w:t>
      </w:r>
      <w:r w:rsidR="001F55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5529" w:rsidRPr="00994B41">
        <w:rPr>
          <w:rFonts w:ascii="Times New Roman" w:hAnsi="Times New Roman"/>
          <w:color w:val="000000" w:themeColor="text1"/>
          <w:sz w:val="24"/>
          <w:szCs w:val="24"/>
          <w:u w:val="single"/>
        </w:rPr>
        <w:t>by the therapist/agency</w:t>
      </w:r>
      <w:r w:rsidR="001F55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7DAA">
        <w:rPr>
          <w:rFonts w:ascii="Times New Roman" w:hAnsi="Times New Roman"/>
          <w:color w:val="000000" w:themeColor="text1"/>
          <w:sz w:val="24"/>
          <w:szCs w:val="24"/>
        </w:rPr>
        <w:t xml:space="preserve">immediately following each session. </w:t>
      </w:r>
    </w:p>
    <w:p w:rsidR="00E2610D" w:rsidRPr="008A5A36" w:rsidRDefault="00E2610D" w:rsidP="00DB65E8">
      <w:pPr>
        <w:pStyle w:val="Body"/>
        <w:spacing w:after="0"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8A5A36">
        <w:rPr>
          <w:rFonts w:ascii="Times New Roman" w:hAnsi="Times New Roman"/>
          <w:color w:val="000000" w:themeColor="text1"/>
          <w:sz w:val="22"/>
          <w:szCs w:val="22"/>
        </w:rPr>
        <w:t>___________________________</w:t>
      </w:r>
      <w:r w:rsidR="00DB65E8" w:rsidRPr="008A5A36">
        <w:rPr>
          <w:rFonts w:ascii="Times New Roman" w:hAnsi="Times New Roman"/>
          <w:color w:val="000000" w:themeColor="text1"/>
          <w:sz w:val="22"/>
          <w:szCs w:val="22"/>
        </w:rPr>
        <w:t>______________________</w:t>
      </w:r>
      <w:r w:rsidRPr="008A5A36">
        <w:rPr>
          <w:rFonts w:ascii="Times New Roman" w:hAnsi="Times New Roman"/>
          <w:color w:val="000000" w:themeColor="text1"/>
          <w:sz w:val="22"/>
          <w:szCs w:val="22"/>
        </w:rPr>
        <w:t>_          ______________________</w:t>
      </w:r>
    </w:p>
    <w:p w:rsidR="00DB65E8" w:rsidRPr="008A5A36" w:rsidRDefault="001F5529" w:rsidP="00DB65E8">
      <w:pPr>
        <w:pStyle w:val="Body"/>
        <w:spacing w:after="0"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Parent Signature</w:t>
      </w:r>
      <w:r w:rsidR="00E2610D" w:rsidRPr="008A5A36">
        <w:rPr>
          <w:rFonts w:ascii="Times New Roman" w:hAnsi="Times New Roman"/>
          <w:color w:val="000000" w:themeColor="text1"/>
          <w:sz w:val="22"/>
          <w:szCs w:val="22"/>
        </w:rPr>
        <w:tab/>
      </w:r>
      <w:r w:rsidR="00E2610D" w:rsidRPr="008A5A36">
        <w:rPr>
          <w:rFonts w:ascii="Times New Roman" w:hAnsi="Times New Roman"/>
          <w:color w:val="000000" w:themeColor="text1"/>
          <w:sz w:val="22"/>
          <w:szCs w:val="22"/>
        </w:rPr>
        <w:tab/>
      </w:r>
      <w:r w:rsidR="00E2610D" w:rsidRPr="008A5A36">
        <w:rPr>
          <w:rFonts w:ascii="Times New Roman" w:hAnsi="Times New Roman"/>
          <w:color w:val="000000" w:themeColor="text1"/>
          <w:sz w:val="22"/>
          <w:szCs w:val="22"/>
        </w:rPr>
        <w:tab/>
      </w:r>
      <w:r w:rsidR="00E2610D" w:rsidRPr="008A5A36">
        <w:rPr>
          <w:rFonts w:ascii="Times New Roman" w:hAnsi="Times New Roman"/>
          <w:color w:val="000000" w:themeColor="text1"/>
          <w:sz w:val="22"/>
          <w:szCs w:val="22"/>
        </w:rPr>
        <w:tab/>
      </w:r>
      <w:r w:rsidR="00E2610D" w:rsidRPr="008A5A36">
        <w:rPr>
          <w:rFonts w:ascii="Times New Roman" w:hAnsi="Times New Roman"/>
          <w:color w:val="000000" w:themeColor="text1"/>
          <w:sz w:val="22"/>
          <w:szCs w:val="22"/>
        </w:rPr>
        <w:tab/>
      </w:r>
      <w:r w:rsidR="00E2610D" w:rsidRPr="008A5A36">
        <w:rPr>
          <w:rFonts w:ascii="Times New Roman" w:hAnsi="Times New Roman"/>
          <w:color w:val="000000" w:themeColor="text1"/>
          <w:sz w:val="22"/>
          <w:szCs w:val="22"/>
        </w:rPr>
        <w:tab/>
      </w:r>
      <w:r w:rsidR="00DB65E8" w:rsidRPr="008A5A36">
        <w:rPr>
          <w:rFonts w:ascii="Times New Roman" w:hAnsi="Times New Roman"/>
          <w:color w:val="000000" w:themeColor="text1"/>
          <w:sz w:val="22"/>
          <w:szCs w:val="22"/>
        </w:rPr>
        <w:tab/>
      </w:r>
      <w:r w:rsidR="00DB65E8" w:rsidRPr="008A5A36">
        <w:rPr>
          <w:rFonts w:ascii="Times New Roman" w:hAnsi="Times New Roman"/>
          <w:color w:val="000000" w:themeColor="text1"/>
          <w:sz w:val="22"/>
          <w:szCs w:val="22"/>
        </w:rPr>
        <w:tab/>
        <w:t xml:space="preserve">  Date</w:t>
      </w:r>
    </w:p>
    <w:p w:rsidR="00C51C82" w:rsidRPr="008A5A36" w:rsidRDefault="00C51C82" w:rsidP="00DB65E8">
      <w:pPr>
        <w:pStyle w:val="Body"/>
        <w:spacing w:before="60" w:after="0" w:line="240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5F5C4A" w:rsidRPr="008A5A36" w:rsidRDefault="005F5C4A" w:rsidP="00DB65E8">
      <w:pPr>
        <w:tabs>
          <w:tab w:val="right" w:pos="10560"/>
        </w:tabs>
        <w:spacing w:before="160" w:after="1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A5A36">
        <w:rPr>
          <w:rFonts w:ascii="Times New Roman" w:hAnsi="Times New Roman" w:cs="Times New Roman"/>
          <w:color w:val="000000" w:themeColor="text1"/>
          <w:sz w:val="22"/>
          <w:szCs w:val="22"/>
        </w:rPr>
        <w:t>Received by:</w:t>
      </w:r>
    </w:p>
    <w:p w:rsidR="005F5C4A" w:rsidRPr="008A5A36" w:rsidRDefault="00DB65E8" w:rsidP="005F5C4A">
      <w:pPr>
        <w:tabs>
          <w:tab w:val="right" w:pos="10560"/>
        </w:tabs>
        <w:spacing w:before="120" w:after="120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A5A36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="005F5C4A" w:rsidRPr="008A5A3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_________________________________________________     </w:t>
      </w:r>
      <w:r w:rsidRPr="008A5A3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r w:rsidR="005F5C4A" w:rsidRPr="008A5A36">
        <w:rPr>
          <w:rFonts w:ascii="Times New Roman" w:hAnsi="Times New Roman" w:cs="Times New Roman"/>
          <w:color w:val="000000" w:themeColor="text1"/>
          <w:sz w:val="22"/>
          <w:szCs w:val="22"/>
        </w:rPr>
        <w:t>_______________</w:t>
      </w:r>
      <w:r w:rsidRPr="008A5A36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  <w:r w:rsidR="005F5C4A" w:rsidRPr="008A5A36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:rsidR="005F5C4A" w:rsidRPr="008A5A36" w:rsidRDefault="005F5C4A" w:rsidP="005F5C4A">
      <w:pPr>
        <w:tabs>
          <w:tab w:val="right" w:pos="10560"/>
        </w:tabs>
        <w:spacing w:before="120" w:after="120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A5A36">
        <w:rPr>
          <w:rFonts w:ascii="Times New Roman" w:hAnsi="Times New Roman" w:cs="Times New Roman"/>
          <w:color w:val="000000" w:themeColor="text1"/>
          <w:sz w:val="22"/>
          <w:szCs w:val="22"/>
        </w:rPr>
        <w:t>Name/</w:t>
      </w:r>
      <w:r w:rsidR="00994B41">
        <w:rPr>
          <w:rFonts w:ascii="Times New Roman" w:hAnsi="Times New Roman" w:cs="Times New Roman"/>
          <w:color w:val="000000" w:themeColor="text1"/>
          <w:sz w:val="22"/>
          <w:szCs w:val="22"/>
        </w:rPr>
        <w:t>Therapist Title</w:t>
      </w:r>
      <w:r w:rsidRPr="008A5A3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</w:t>
      </w:r>
      <w:r w:rsidR="00994B41">
        <w:rPr>
          <w:rFonts w:ascii="Times New Roman" w:hAnsi="Times New Roman" w:cs="Times New Roman"/>
          <w:color w:val="000000" w:themeColor="text1"/>
          <w:sz w:val="22"/>
          <w:szCs w:val="22"/>
        </w:rPr>
        <w:t>(print name)</w:t>
      </w:r>
      <w:r w:rsidRPr="008A5A3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</w:t>
      </w:r>
      <w:r w:rsidR="00994B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</w:t>
      </w:r>
      <w:r w:rsidRPr="008A5A36">
        <w:rPr>
          <w:rFonts w:ascii="Times New Roman" w:hAnsi="Times New Roman" w:cs="Times New Roman"/>
          <w:color w:val="000000" w:themeColor="text1"/>
          <w:sz w:val="22"/>
          <w:szCs w:val="22"/>
        </w:rPr>
        <w:t>Date</w:t>
      </w:r>
    </w:p>
    <w:p w:rsidR="00295340" w:rsidRPr="008A5A36" w:rsidRDefault="00295340" w:rsidP="00295340">
      <w:pPr>
        <w:tabs>
          <w:tab w:val="left" w:pos="732"/>
          <w:tab w:val="left" w:pos="1692"/>
        </w:tabs>
        <w:spacing w:before="60"/>
        <w:contextualSpacing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5F5C4A" w:rsidRPr="00994B41" w:rsidRDefault="005F5C4A" w:rsidP="00295340">
      <w:pPr>
        <w:tabs>
          <w:tab w:val="left" w:pos="732"/>
          <w:tab w:val="left" w:pos="1692"/>
        </w:tabs>
        <w:spacing w:before="60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994B4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Note:  </w:t>
      </w:r>
      <w:r w:rsidRPr="00994B4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Parents are to receive a copy of this form. A signed copy shall be </w:t>
      </w:r>
      <w:r w:rsidR="00DD5375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kept with the therapist/agency for their record keeping</w:t>
      </w:r>
      <w:r w:rsidRPr="00994B4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.</w:t>
      </w:r>
      <w:r w:rsidR="0074643D" w:rsidRPr="00994B4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This consent form is valid for twelve months from the date of parental signature.</w:t>
      </w:r>
      <w:r w:rsidRPr="00994B4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</w:p>
    <w:sectPr w:rsidR="005F5C4A" w:rsidRPr="00994B41" w:rsidSect="00482A24">
      <w:headerReference w:type="default" r:id="rId8"/>
      <w:footerReference w:type="default" r:id="rId9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8E" w:rsidRDefault="00CC738E" w:rsidP="00CC738E">
      <w:r>
        <w:separator/>
      </w:r>
    </w:p>
  </w:endnote>
  <w:endnote w:type="continuationSeparator" w:id="0">
    <w:p w:rsidR="00CC738E" w:rsidRDefault="00CC738E" w:rsidP="00CC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8E" w:rsidRPr="000D5C38" w:rsidRDefault="00431F9A" w:rsidP="00431F9A">
    <w:pPr>
      <w:pStyle w:val="Footer"/>
      <w:tabs>
        <w:tab w:val="clear" w:pos="468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0D5C38" w:rsidRPr="000D5C38">
      <w:rPr>
        <w:rFonts w:ascii="Times New Roman" w:hAnsi="Times New Roman" w:cs="Times New Roman"/>
      </w:rPr>
      <w:t>Effective</w:t>
    </w:r>
    <w:r w:rsidR="00482A24">
      <w:rPr>
        <w:rFonts w:ascii="Times New Roman" w:hAnsi="Times New Roman" w:cs="Times New Roman"/>
      </w:rPr>
      <w:t xml:space="preserve"> </w:t>
    </w:r>
    <w:r w:rsidR="0029760D">
      <w:rPr>
        <w:rFonts w:ascii="Times New Roman" w:hAnsi="Times New Roman" w:cs="Times New Roman"/>
      </w:rPr>
      <w:t>4/1/18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8E" w:rsidRDefault="00CC738E" w:rsidP="00CC738E">
      <w:r>
        <w:separator/>
      </w:r>
    </w:p>
  </w:footnote>
  <w:footnote w:type="continuationSeparator" w:id="0">
    <w:p w:rsidR="00CC738E" w:rsidRDefault="00CC738E" w:rsidP="00CC7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86" w:rsidRDefault="0029760D" w:rsidP="00D04086">
    <w:pPr>
      <w:pStyle w:val="Header"/>
      <w:tabs>
        <w:tab w:val="clear" w:pos="4680"/>
      </w:tabs>
    </w:pPr>
    <w:r>
      <w:rPr>
        <w:noProof/>
      </w:rPr>
      <w:drawing>
        <wp:inline distT="0" distB="0" distL="0" distR="0" wp14:anchorId="5B52F7E8" wp14:editId="18FD6051">
          <wp:extent cx="2562225" cy="602876"/>
          <wp:effectExtent l="0" t="0" r="0" b="6985"/>
          <wp:docPr id="1" name="Picture 1" descr="C:\Users\depr15799\AppData\Local\Microsoft\Windows\Temporary Internet Files\Content.Outlook\QNZHU5FA\B3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pr15799\AppData\Local\Microsoft\Windows\Temporary Internet Files\Content.Outlook\QNZHU5FA\B3logo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02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08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01727"/>
    <w:multiLevelType w:val="hybridMultilevel"/>
    <w:tmpl w:val="7B60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0D"/>
    <w:rsid w:val="000A3257"/>
    <w:rsid w:val="000D5C38"/>
    <w:rsid w:val="001F5529"/>
    <w:rsid w:val="00295340"/>
    <w:rsid w:val="0029760D"/>
    <w:rsid w:val="00431F9A"/>
    <w:rsid w:val="00482A24"/>
    <w:rsid w:val="005F5C4A"/>
    <w:rsid w:val="0074643D"/>
    <w:rsid w:val="007976D6"/>
    <w:rsid w:val="007E0BCA"/>
    <w:rsid w:val="008A5A36"/>
    <w:rsid w:val="008B4BFA"/>
    <w:rsid w:val="0099482E"/>
    <w:rsid w:val="00994B41"/>
    <w:rsid w:val="00AF31A3"/>
    <w:rsid w:val="00BC6F71"/>
    <w:rsid w:val="00C42B03"/>
    <w:rsid w:val="00C51C82"/>
    <w:rsid w:val="00CC738E"/>
    <w:rsid w:val="00CE2780"/>
    <w:rsid w:val="00D04086"/>
    <w:rsid w:val="00D504CC"/>
    <w:rsid w:val="00DB282A"/>
    <w:rsid w:val="00DB65E8"/>
    <w:rsid w:val="00DD5375"/>
    <w:rsid w:val="00E2610D"/>
    <w:rsid w:val="00E84630"/>
    <w:rsid w:val="00ED7DAA"/>
    <w:rsid w:val="00F4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B65E8"/>
    <w:pPr>
      <w:keepNext/>
      <w:spacing w:before="12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2610D"/>
    <w:pPr>
      <w:spacing w:after="180" w:line="288" w:lineRule="auto"/>
    </w:pPr>
    <w:rPr>
      <w:rFonts w:ascii="Gill Sans" w:eastAsia="ヒラギノ角ゴ Pro W3" w:hAnsi="Gill Sans" w:cs="Times New Roman"/>
      <w:color w:val="424C52"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DB65E8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CC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38E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38E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B65E8"/>
    <w:pPr>
      <w:keepNext/>
      <w:spacing w:before="12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2610D"/>
    <w:pPr>
      <w:spacing w:after="180" w:line="288" w:lineRule="auto"/>
    </w:pPr>
    <w:rPr>
      <w:rFonts w:ascii="Gill Sans" w:eastAsia="ヒラギノ角ゴ Pro W3" w:hAnsi="Gill Sans" w:cs="Times New Roman"/>
      <w:color w:val="424C52"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DB65E8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CC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38E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38E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37559518.dotm</Template>
  <TotalTime>26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Ardith H. Ferguson</dc:creator>
  <cp:lastModifiedBy>Goeden, Crystal</cp:lastModifiedBy>
  <cp:revision>8</cp:revision>
  <cp:lastPrinted>2015-09-24T14:59:00Z</cp:lastPrinted>
  <dcterms:created xsi:type="dcterms:W3CDTF">2018-03-27T17:56:00Z</dcterms:created>
  <dcterms:modified xsi:type="dcterms:W3CDTF">2018-04-03T19:47:00Z</dcterms:modified>
</cp:coreProperties>
</file>